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621"/>
        <w:gridCol w:w="88"/>
        <w:gridCol w:w="5244"/>
        <w:gridCol w:w="5387"/>
        <w:gridCol w:w="1984"/>
      </w:tblGrid>
      <w:tr w:rsidR="00007D63" w:rsidRPr="00855159" w:rsidTr="00AE00F2"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D63" w:rsidRPr="00855159" w:rsidRDefault="00007D63" w:rsidP="00FA2D7F">
            <w:pPr>
              <w:spacing w:before="240"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2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7D63" w:rsidRPr="00855159" w:rsidRDefault="003D65B6" w:rsidP="0052744B">
            <w:pPr>
              <w:spacing w:before="240" w:after="0" w:line="240" w:lineRule="auto"/>
              <w:ind w:right="584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Programmablauf der Tagung: </w:t>
            </w:r>
            <w:proofErr w:type="spellStart"/>
            <w:r w:rsidR="0052744B">
              <w:rPr>
                <w:b/>
                <w:sz w:val="32"/>
              </w:rPr>
              <w:t>xxx</w:t>
            </w:r>
            <w:proofErr w:type="spellEnd"/>
          </w:p>
        </w:tc>
      </w:tr>
      <w:tr w:rsidR="00007D63" w:rsidRPr="00855159" w:rsidTr="00AE00F2">
        <w:tc>
          <w:tcPr>
            <w:tcW w:w="2714" w:type="dxa"/>
            <w:gridSpan w:val="2"/>
            <w:tcBorders>
              <w:top w:val="nil"/>
              <w:left w:val="nil"/>
              <w:right w:val="nil"/>
            </w:tcBorders>
          </w:tcPr>
          <w:p w:rsidR="00007D63" w:rsidRPr="00855159" w:rsidRDefault="00007D63" w:rsidP="00FA2D7F">
            <w:pPr>
              <w:spacing w:before="240" w:after="0" w:line="240" w:lineRule="auto"/>
              <w:jc w:val="center"/>
              <w:rPr>
                <w:b/>
                <w:sz w:val="32"/>
              </w:rPr>
            </w:pPr>
            <w:r w:rsidRPr="00855159">
              <w:rPr>
                <w:b/>
                <w:sz w:val="32"/>
              </w:rPr>
              <w:t>Tag 1</w:t>
            </w:r>
          </w:p>
        </w:tc>
        <w:tc>
          <w:tcPr>
            <w:tcW w:w="12703" w:type="dxa"/>
            <w:gridSpan w:val="4"/>
            <w:tcBorders>
              <w:top w:val="nil"/>
              <w:left w:val="nil"/>
              <w:right w:val="nil"/>
            </w:tcBorders>
          </w:tcPr>
          <w:p w:rsidR="00007D63" w:rsidRPr="00855159" w:rsidRDefault="0052744B" w:rsidP="00250181">
            <w:pPr>
              <w:spacing w:before="240" w:after="0" w:line="240" w:lineRule="auto"/>
              <w:ind w:right="4289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xxx</w:t>
            </w:r>
            <w:proofErr w:type="spellEnd"/>
            <w:r w:rsidR="00B7632F" w:rsidRPr="00855159">
              <w:rPr>
                <w:b/>
                <w:sz w:val="32"/>
              </w:rPr>
              <w:t xml:space="preserve">, </w:t>
            </w:r>
            <w:r w:rsidR="00250181">
              <w:rPr>
                <w:b/>
                <w:sz w:val="32"/>
              </w:rPr>
              <w:t>xx</w:t>
            </w:r>
            <w:r w:rsidR="00B7632F" w:rsidRPr="00855159">
              <w:rPr>
                <w:b/>
                <w:sz w:val="32"/>
              </w:rPr>
              <w:t>.</w:t>
            </w:r>
            <w:r w:rsidR="00250181">
              <w:rPr>
                <w:b/>
                <w:sz w:val="32"/>
              </w:rPr>
              <w:t>xx</w:t>
            </w:r>
            <w:r w:rsidR="00B7632F" w:rsidRPr="00855159">
              <w:rPr>
                <w:b/>
                <w:sz w:val="32"/>
              </w:rPr>
              <w:t>.2015</w:t>
            </w:r>
          </w:p>
        </w:tc>
      </w:tr>
      <w:tr w:rsidR="00AE00F2" w:rsidRPr="00855159" w:rsidTr="00AE00F2">
        <w:tc>
          <w:tcPr>
            <w:tcW w:w="2093" w:type="dxa"/>
          </w:tcPr>
          <w:p w:rsidR="00AE00F2" w:rsidRPr="00855159" w:rsidRDefault="00AE00F2" w:rsidP="00FA2D7F">
            <w:pPr>
              <w:spacing w:before="120" w:after="0" w:line="240" w:lineRule="auto"/>
              <w:rPr>
                <w:b/>
              </w:rPr>
            </w:pPr>
            <w:r w:rsidRPr="00855159">
              <w:rPr>
                <w:b/>
              </w:rPr>
              <w:t>Zeit</w:t>
            </w:r>
          </w:p>
        </w:tc>
        <w:tc>
          <w:tcPr>
            <w:tcW w:w="5953" w:type="dxa"/>
            <w:gridSpan w:val="3"/>
          </w:tcPr>
          <w:p w:rsidR="00AE00F2" w:rsidRPr="00855159" w:rsidRDefault="00AE00F2" w:rsidP="00FA2D7F">
            <w:pPr>
              <w:spacing w:before="120" w:after="0" w:line="240" w:lineRule="auto"/>
              <w:rPr>
                <w:b/>
              </w:rPr>
            </w:pPr>
            <w:r w:rsidRPr="00855159">
              <w:rPr>
                <w:b/>
              </w:rPr>
              <w:t xml:space="preserve">Inhalt/ Ziel </w:t>
            </w:r>
          </w:p>
        </w:tc>
        <w:tc>
          <w:tcPr>
            <w:tcW w:w="5387" w:type="dxa"/>
          </w:tcPr>
          <w:p w:rsidR="00AE00F2" w:rsidRPr="00855159" w:rsidRDefault="00AE00F2" w:rsidP="00FA2D7F">
            <w:pPr>
              <w:spacing w:before="120" w:after="0" w:line="240" w:lineRule="auto"/>
              <w:rPr>
                <w:b/>
              </w:rPr>
            </w:pPr>
            <w:r w:rsidRPr="00855159">
              <w:rPr>
                <w:b/>
              </w:rPr>
              <w:t>Methode und Alternative</w:t>
            </w:r>
          </w:p>
        </w:tc>
        <w:tc>
          <w:tcPr>
            <w:tcW w:w="1984" w:type="dxa"/>
          </w:tcPr>
          <w:p w:rsidR="00AE00F2" w:rsidRPr="00855159" w:rsidRDefault="00360BF7" w:rsidP="00FA2D7F">
            <w:pPr>
              <w:spacing w:before="120"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Referent_in</w:t>
            </w:r>
            <w:proofErr w:type="spellEnd"/>
          </w:p>
        </w:tc>
      </w:tr>
      <w:tr w:rsidR="00B823FA" w:rsidRPr="0052744B" w:rsidTr="00AE00F2">
        <w:tc>
          <w:tcPr>
            <w:tcW w:w="2093" w:type="dxa"/>
            <w:tcBorders>
              <w:bottom w:val="single" w:sz="4" w:space="0" w:color="auto"/>
            </w:tcBorders>
          </w:tcPr>
          <w:p w:rsidR="00B823FA" w:rsidRPr="0052744B" w:rsidRDefault="00B823FA" w:rsidP="0042740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823FA" w:rsidRPr="0052744B" w:rsidRDefault="00B823FA" w:rsidP="0042740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823FA" w:rsidRPr="0052744B" w:rsidRDefault="00B823FA" w:rsidP="00B823FA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823FA" w:rsidRPr="0052744B" w:rsidRDefault="00B823FA" w:rsidP="0052744B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823FA" w:rsidRPr="0052744B" w:rsidRDefault="00B823FA" w:rsidP="0042740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</w:tr>
      <w:tr w:rsidR="00B823FA" w:rsidRPr="0052744B" w:rsidTr="00AE00F2">
        <w:tc>
          <w:tcPr>
            <w:tcW w:w="2093" w:type="dxa"/>
            <w:tcBorders>
              <w:bottom w:val="single" w:sz="4" w:space="0" w:color="auto"/>
            </w:tcBorders>
          </w:tcPr>
          <w:p w:rsidR="00B823FA" w:rsidRPr="0052744B" w:rsidRDefault="00B823FA" w:rsidP="002200B0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823FA" w:rsidRPr="0052744B" w:rsidRDefault="00B823FA" w:rsidP="002200B0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823FA" w:rsidRPr="0052744B" w:rsidRDefault="00B823FA" w:rsidP="00A462C0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823FA" w:rsidRPr="0052744B" w:rsidRDefault="00B823FA" w:rsidP="0052744B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823FA" w:rsidRPr="0052744B" w:rsidRDefault="00B823FA" w:rsidP="002200B0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</w:tr>
      <w:tr w:rsidR="00B823FA" w:rsidRPr="0052744B" w:rsidTr="00AE00F2">
        <w:tc>
          <w:tcPr>
            <w:tcW w:w="2093" w:type="dxa"/>
            <w:tcBorders>
              <w:bottom w:val="single" w:sz="4" w:space="0" w:color="auto"/>
            </w:tcBorders>
          </w:tcPr>
          <w:p w:rsidR="00B823FA" w:rsidRPr="0052744B" w:rsidRDefault="00B823FA" w:rsidP="00A462C0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823FA" w:rsidRPr="0052744B" w:rsidRDefault="00B823FA" w:rsidP="00FA2D7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823FA" w:rsidRPr="0052744B" w:rsidRDefault="00B823FA" w:rsidP="00B823FA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823FA" w:rsidRPr="0052744B" w:rsidRDefault="00B823FA" w:rsidP="0052744B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823FA" w:rsidRPr="0052744B" w:rsidRDefault="00B823FA" w:rsidP="00FA2D7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</w:tr>
      <w:tr w:rsidR="0052744B" w:rsidRPr="00855159" w:rsidTr="00A3212F">
        <w:tc>
          <w:tcPr>
            <w:tcW w:w="2714" w:type="dxa"/>
            <w:gridSpan w:val="2"/>
            <w:tcBorders>
              <w:top w:val="nil"/>
              <w:left w:val="nil"/>
              <w:right w:val="nil"/>
            </w:tcBorders>
          </w:tcPr>
          <w:p w:rsidR="0052744B" w:rsidRPr="00855159" w:rsidRDefault="0052744B" w:rsidP="0052744B">
            <w:pPr>
              <w:spacing w:before="240" w:after="0" w:line="240" w:lineRule="auto"/>
              <w:jc w:val="center"/>
              <w:rPr>
                <w:b/>
                <w:sz w:val="32"/>
              </w:rPr>
            </w:pPr>
            <w:r w:rsidRPr="00855159">
              <w:rPr>
                <w:b/>
                <w:sz w:val="32"/>
              </w:rPr>
              <w:t>Tag</w:t>
            </w:r>
            <w:r>
              <w:rPr>
                <w:b/>
                <w:sz w:val="32"/>
              </w:rPr>
              <w:t xml:space="preserve"> 2</w:t>
            </w:r>
          </w:p>
        </w:tc>
        <w:tc>
          <w:tcPr>
            <w:tcW w:w="12703" w:type="dxa"/>
            <w:gridSpan w:val="4"/>
            <w:tcBorders>
              <w:top w:val="nil"/>
              <w:left w:val="nil"/>
              <w:right w:val="nil"/>
            </w:tcBorders>
          </w:tcPr>
          <w:p w:rsidR="0052744B" w:rsidRPr="00855159" w:rsidRDefault="0052744B" w:rsidP="0052744B">
            <w:pPr>
              <w:spacing w:before="240" w:after="0" w:line="240" w:lineRule="auto"/>
              <w:ind w:right="4289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xxx</w:t>
            </w:r>
            <w:proofErr w:type="spellEnd"/>
            <w:r w:rsidRPr="00855159">
              <w:rPr>
                <w:b/>
                <w:sz w:val="32"/>
              </w:rPr>
              <w:t xml:space="preserve">, </w:t>
            </w:r>
            <w:proofErr w:type="spellStart"/>
            <w:r>
              <w:rPr>
                <w:b/>
                <w:sz w:val="32"/>
              </w:rPr>
              <w:t>xx</w:t>
            </w:r>
            <w:r w:rsidRPr="00855159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xx</w:t>
            </w:r>
            <w:r w:rsidRPr="00855159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xxxxx</w:t>
            </w:r>
            <w:proofErr w:type="spellEnd"/>
          </w:p>
        </w:tc>
      </w:tr>
      <w:tr w:rsidR="00360BF7" w:rsidRPr="00855159" w:rsidTr="00A3212F">
        <w:tc>
          <w:tcPr>
            <w:tcW w:w="2093" w:type="dxa"/>
          </w:tcPr>
          <w:p w:rsidR="00360BF7" w:rsidRPr="00855159" w:rsidRDefault="00360BF7" w:rsidP="00A3212F">
            <w:pPr>
              <w:spacing w:before="120" w:after="0" w:line="240" w:lineRule="auto"/>
              <w:rPr>
                <w:b/>
              </w:rPr>
            </w:pPr>
            <w:r w:rsidRPr="00855159">
              <w:rPr>
                <w:b/>
              </w:rPr>
              <w:t>Zeit</w:t>
            </w:r>
          </w:p>
        </w:tc>
        <w:tc>
          <w:tcPr>
            <w:tcW w:w="5953" w:type="dxa"/>
            <w:gridSpan w:val="3"/>
          </w:tcPr>
          <w:p w:rsidR="00360BF7" w:rsidRPr="00855159" w:rsidRDefault="00360BF7" w:rsidP="00A3212F">
            <w:pPr>
              <w:spacing w:before="120" w:after="0" w:line="240" w:lineRule="auto"/>
              <w:rPr>
                <w:b/>
              </w:rPr>
            </w:pPr>
            <w:r w:rsidRPr="00855159">
              <w:rPr>
                <w:b/>
              </w:rPr>
              <w:t xml:space="preserve">Inhalt/ Ziel </w:t>
            </w:r>
          </w:p>
        </w:tc>
        <w:tc>
          <w:tcPr>
            <w:tcW w:w="5387" w:type="dxa"/>
          </w:tcPr>
          <w:p w:rsidR="00360BF7" w:rsidRPr="00855159" w:rsidRDefault="00360BF7" w:rsidP="00A3212F">
            <w:pPr>
              <w:spacing w:before="120" w:after="0" w:line="240" w:lineRule="auto"/>
              <w:rPr>
                <w:b/>
              </w:rPr>
            </w:pPr>
            <w:r w:rsidRPr="00855159">
              <w:rPr>
                <w:b/>
              </w:rPr>
              <w:t>Methode und Alternative</w:t>
            </w:r>
          </w:p>
        </w:tc>
        <w:tc>
          <w:tcPr>
            <w:tcW w:w="1984" w:type="dxa"/>
          </w:tcPr>
          <w:p w:rsidR="00360BF7" w:rsidRPr="00855159" w:rsidRDefault="00360BF7" w:rsidP="00A3212F">
            <w:pPr>
              <w:spacing w:before="120"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Referent_in</w:t>
            </w:r>
            <w:proofErr w:type="spellEnd"/>
          </w:p>
        </w:tc>
      </w:tr>
      <w:tr w:rsidR="00360BF7" w:rsidRPr="0052744B" w:rsidTr="00A3212F">
        <w:tc>
          <w:tcPr>
            <w:tcW w:w="2093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</w:tr>
      <w:tr w:rsidR="00360BF7" w:rsidRPr="0052744B" w:rsidTr="00A3212F">
        <w:tc>
          <w:tcPr>
            <w:tcW w:w="2093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</w:tr>
      <w:tr w:rsidR="00360BF7" w:rsidRPr="0052744B" w:rsidTr="00A3212F">
        <w:tc>
          <w:tcPr>
            <w:tcW w:w="2093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</w:tr>
      <w:tr w:rsidR="00360BF7" w:rsidRPr="00855159" w:rsidTr="00A3212F">
        <w:tc>
          <w:tcPr>
            <w:tcW w:w="2714" w:type="dxa"/>
            <w:gridSpan w:val="2"/>
            <w:tcBorders>
              <w:top w:val="nil"/>
              <w:left w:val="nil"/>
              <w:right w:val="nil"/>
            </w:tcBorders>
          </w:tcPr>
          <w:p w:rsidR="00360BF7" w:rsidRPr="00855159" w:rsidRDefault="00360BF7" w:rsidP="0052744B">
            <w:pPr>
              <w:spacing w:before="240" w:after="0" w:line="240" w:lineRule="auto"/>
              <w:jc w:val="center"/>
              <w:rPr>
                <w:b/>
                <w:sz w:val="32"/>
              </w:rPr>
            </w:pPr>
            <w:r w:rsidRPr="00855159">
              <w:rPr>
                <w:b/>
                <w:sz w:val="32"/>
              </w:rPr>
              <w:t xml:space="preserve">Tag </w:t>
            </w:r>
            <w:r>
              <w:rPr>
                <w:b/>
                <w:sz w:val="32"/>
              </w:rPr>
              <w:t>3</w:t>
            </w:r>
          </w:p>
        </w:tc>
        <w:tc>
          <w:tcPr>
            <w:tcW w:w="12703" w:type="dxa"/>
            <w:gridSpan w:val="4"/>
            <w:tcBorders>
              <w:top w:val="nil"/>
              <w:left w:val="nil"/>
              <w:right w:val="nil"/>
            </w:tcBorders>
          </w:tcPr>
          <w:p w:rsidR="00360BF7" w:rsidRPr="00855159" w:rsidRDefault="00360BF7" w:rsidP="0052744B">
            <w:pPr>
              <w:spacing w:before="240" w:after="0" w:line="240" w:lineRule="auto"/>
              <w:ind w:right="4289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xxx</w:t>
            </w:r>
            <w:proofErr w:type="spellEnd"/>
            <w:r w:rsidRPr="00855159">
              <w:rPr>
                <w:b/>
                <w:sz w:val="32"/>
              </w:rPr>
              <w:t xml:space="preserve">, </w:t>
            </w:r>
            <w:proofErr w:type="spellStart"/>
            <w:r>
              <w:rPr>
                <w:b/>
                <w:sz w:val="32"/>
              </w:rPr>
              <w:t>xx</w:t>
            </w:r>
            <w:r w:rsidRPr="00855159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xx</w:t>
            </w:r>
            <w:r w:rsidRPr="00855159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xxxxx</w:t>
            </w:r>
            <w:proofErr w:type="spellEnd"/>
          </w:p>
        </w:tc>
      </w:tr>
      <w:tr w:rsidR="00360BF7" w:rsidRPr="00855159" w:rsidTr="00A3212F">
        <w:tc>
          <w:tcPr>
            <w:tcW w:w="2093" w:type="dxa"/>
          </w:tcPr>
          <w:p w:rsidR="00360BF7" w:rsidRPr="00855159" w:rsidRDefault="00360BF7" w:rsidP="00A3212F">
            <w:pPr>
              <w:spacing w:before="120" w:after="0" w:line="240" w:lineRule="auto"/>
              <w:rPr>
                <w:b/>
              </w:rPr>
            </w:pPr>
            <w:r w:rsidRPr="00855159">
              <w:rPr>
                <w:b/>
              </w:rPr>
              <w:t>Zeit</w:t>
            </w:r>
          </w:p>
        </w:tc>
        <w:tc>
          <w:tcPr>
            <w:tcW w:w="5953" w:type="dxa"/>
            <w:gridSpan w:val="3"/>
          </w:tcPr>
          <w:p w:rsidR="00360BF7" w:rsidRPr="00855159" w:rsidRDefault="00360BF7" w:rsidP="00A3212F">
            <w:pPr>
              <w:spacing w:before="120" w:after="0" w:line="240" w:lineRule="auto"/>
              <w:rPr>
                <w:b/>
              </w:rPr>
            </w:pPr>
            <w:r w:rsidRPr="00855159">
              <w:rPr>
                <w:b/>
              </w:rPr>
              <w:t xml:space="preserve">Inhalt/ Ziel </w:t>
            </w:r>
          </w:p>
        </w:tc>
        <w:tc>
          <w:tcPr>
            <w:tcW w:w="5387" w:type="dxa"/>
          </w:tcPr>
          <w:p w:rsidR="00360BF7" w:rsidRPr="00855159" w:rsidRDefault="00360BF7" w:rsidP="00A3212F">
            <w:pPr>
              <w:spacing w:before="120" w:after="0" w:line="240" w:lineRule="auto"/>
              <w:rPr>
                <w:b/>
              </w:rPr>
            </w:pPr>
            <w:r w:rsidRPr="00855159">
              <w:rPr>
                <w:b/>
              </w:rPr>
              <w:t>Methode und Alternative</w:t>
            </w:r>
          </w:p>
        </w:tc>
        <w:tc>
          <w:tcPr>
            <w:tcW w:w="1984" w:type="dxa"/>
          </w:tcPr>
          <w:p w:rsidR="00360BF7" w:rsidRPr="00855159" w:rsidRDefault="00360BF7" w:rsidP="00A3212F">
            <w:pPr>
              <w:spacing w:before="120"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Referent_in</w:t>
            </w:r>
            <w:proofErr w:type="spellEnd"/>
          </w:p>
        </w:tc>
      </w:tr>
      <w:tr w:rsidR="00360BF7" w:rsidRPr="0052744B" w:rsidTr="00A3212F">
        <w:tc>
          <w:tcPr>
            <w:tcW w:w="2093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</w:tr>
      <w:tr w:rsidR="00360BF7" w:rsidRPr="0052744B" w:rsidTr="00A3212F">
        <w:tc>
          <w:tcPr>
            <w:tcW w:w="2093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</w:tr>
      <w:tr w:rsidR="00360BF7" w:rsidRPr="0052744B" w:rsidTr="00A3212F">
        <w:tc>
          <w:tcPr>
            <w:tcW w:w="2093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</w:tr>
      <w:tr w:rsidR="00360BF7" w:rsidRPr="00855159" w:rsidTr="00A3212F">
        <w:tc>
          <w:tcPr>
            <w:tcW w:w="2714" w:type="dxa"/>
            <w:gridSpan w:val="2"/>
            <w:tcBorders>
              <w:top w:val="nil"/>
              <w:left w:val="nil"/>
              <w:right w:val="nil"/>
            </w:tcBorders>
          </w:tcPr>
          <w:p w:rsidR="00360BF7" w:rsidRPr="00855159" w:rsidRDefault="00360BF7" w:rsidP="0052744B">
            <w:pPr>
              <w:spacing w:before="240" w:after="0" w:line="240" w:lineRule="auto"/>
              <w:jc w:val="center"/>
              <w:rPr>
                <w:b/>
                <w:sz w:val="32"/>
              </w:rPr>
            </w:pPr>
            <w:r w:rsidRPr="00855159">
              <w:rPr>
                <w:b/>
                <w:sz w:val="32"/>
              </w:rPr>
              <w:t xml:space="preserve">Tag </w:t>
            </w:r>
            <w:r>
              <w:rPr>
                <w:b/>
                <w:sz w:val="32"/>
              </w:rPr>
              <w:t>4</w:t>
            </w:r>
          </w:p>
        </w:tc>
        <w:tc>
          <w:tcPr>
            <w:tcW w:w="12703" w:type="dxa"/>
            <w:gridSpan w:val="4"/>
            <w:tcBorders>
              <w:top w:val="nil"/>
              <w:left w:val="nil"/>
              <w:right w:val="nil"/>
            </w:tcBorders>
          </w:tcPr>
          <w:p w:rsidR="00360BF7" w:rsidRPr="00855159" w:rsidRDefault="00360BF7" w:rsidP="00A3212F">
            <w:pPr>
              <w:spacing w:before="240" w:after="0" w:line="240" w:lineRule="auto"/>
              <w:ind w:right="4289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xxx</w:t>
            </w:r>
            <w:proofErr w:type="spellEnd"/>
            <w:r w:rsidRPr="00855159">
              <w:rPr>
                <w:b/>
                <w:sz w:val="32"/>
              </w:rPr>
              <w:t xml:space="preserve">, </w:t>
            </w:r>
            <w:proofErr w:type="spellStart"/>
            <w:r>
              <w:rPr>
                <w:b/>
                <w:sz w:val="32"/>
              </w:rPr>
              <w:t>xx</w:t>
            </w:r>
            <w:r w:rsidRPr="00855159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xx</w:t>
            </w:r>
            <w:r w:rsidRPr="00855159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xxxxx</w:t>
            </w:r>
            <w:proofErr w:type="spellEnd"/>
          </w:p>
        </w:tc>
      </w:tr>
      <w:tr w:rsidR="00360BF7" w:rsidRPr="00855159" w:rsidTr="00A3212F">
        <w:tc>
          <w:tcPr>
            <w:tcW w:w="2093" w:type="dxa"/>
          </w:tcPr>
          <w:p w:rsidR="00360BF7" w:rsidRPr="00855159" w:rsidRDefault="00360BF7" w:rsidP="00A3212F">
            <w:pPr>
              <w:spacing w:before="120" w:after="0" w:line="240" w:lineRule="auto"/>
              <w:rPr>
                <w:b/>
              </w:rPr>
            </w:pPr>
            <w:r w:rsidRPr="00855159">
              <w:rPr>
                <w:b/>
              </w:rPr>
              <w:t>Zeit</w:t>
            </w:r>
          </w:p>
        </w:tc>
        <w:tc>
          <w:tcPr>
            <w:tcW w:w="5953" w:type="dxa"/>
            <w:gridSpan w:val="3"/>
          </w:tcPr>
          <w:p w:rsidR="00360BF7" w:rsidRPr="00855159" w:rsidRDefault="00360BF7" w:rsidP="00A3212F">
            <w:pPr>
              <w:spacing w:before="120" w:after="0" w:line="240" w:lineRule="auto"/>
              <w:rPr>
                <w:b/>
              </w:rPr>
            </w:pPr>
            <w:r w:rsidRPr="00855159">
              <w:rPr>
                <w:b/>
              </w:rPr>
              <w:t xml:space="preserve">Inhalt/ Ziel </w:t>
            </w:r>
          </w:p>
        </w:tc>
        <w:tc>
          <w:tcPr>
            <w:tcW w:w="5387" w:type="dxa"/>
          </w:tcPr>
          <w:p w:rsidR="00360BF7" w:rsidRPr="00855159" w:rsidRDefault="00360BF7" w:rsidP="00A3212F">
            <w:pPr>
              <w:spacing w:before="120" w:after="0" w:line="240" w:lineRule="auto"/>
              <w:rPr>
                <w:b/>
              </w:rPr>
            </w:pPr>
            <w:r w:rsidRPr="00855159">
              <w:rPr>
                <w:b/>
              </w:rPr>
              <w:t>Methode und Alternative</w:t>
            </w:r>
          </w:p>
        </w:tc>
        <w:tc>
          <w:tcPr>
            <w:tcW w:w="1984" w:type="dxa"/>
          </w:tcPr>
          <w:p w:rsidR="00360BF7" w:rsidRPr="00855159" w:rsidRDefault="00360BF7" w:rsidP="00A3212F">
            <w:pPr>
              <w:spacing w:before="120"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Referent_in</w:t>
            </w:r>
            <w:proofErr w:type="spellEnd"/>
          </w:p>
        </w:tc>
      </w:tr>
      <w:tr w:rsidR="00360BF7" w:rsidRPr="0052744B" w:rsidTr="00A3212F">
        <w:tc>
          <w:tcPr>
            <w:tcW w:w="2093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</w:tr>
      <w:tr w:rsidR="00360BF7" w:rsidRPr="0052744B" w:rsidTr="00A3212F">
        <w:tc>
          <w:tcPr>
            <w:tcW w:w="2093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</w:tr>
      <w:tr w:rsidR="00360BF7" w:rsidRPr="0052744B" w:rsidTr="00A3212F">
        <w:tc>
          <w:tcPr>
            <w:tcW w:w="2093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</w:tr>
    </w:tbl>
    <w:p w:rsidR="00F142E4" w:rsidRPr="00B16B23" w:rsidRDefault="00F142E4" w:rsidP="0052744B">
      <w:pPr>
        <w:rPr>
          <w:sz w:val="4"/>
        </w:rPr>
      </w:pPr>
    </w:p>
    <w:sectPr w:rsidR="00F142E4" w:rsidRPr="00B16B23" w:rsidSect="004B18DF">
      <w:headerReference w:type="default" r:id="rId8"/>
      <w:footerReference w:type="default" r:id="rId9"/>
      <w:pgSz w:w="16838" w:h="11906" w:orient="landscape"/>
      <w:pgMar w:top="720" w:right="720" w:bottom="142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9D8" w:rsidRDefault="004619D8" w:rsidP="00212635">
      <w:pPr>
        <w:spacing w:after="0" w:line="240" w:lineRule="auto"/>
      </w:pPr>
      <w:r>
        <w:separator/>
      </w:r>
    </w:p>
  </w:endnote>
  <w:endnote w:type="continuationSeparator" w:id="0">
    <w:p w:rsidR="004619D8" w:rsidRDefault="004619D8" w:rsidP="0021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66" w:rsidRDefault="004A4DC2" w:rsidP="00375966">
    <w:pPr>
      <w:tabs>
        <w:tab w:val="center" w:pos="7699"/>
        <w:tab w:val="left" w:pos="9583"/>
      </w:tabs>
      <w:spacing w:after="120"/>
      <w:jc w:val="center"/>
    </w:pPr>
    <w:r>
      <w:pict>
        <v:rect id="_x0000_i1025" style="width:623.6pt;height:1.6pt" o:hrpct="810" o:hralign="center" o:hrstd="t" o:hr="t" fillcolor="#a0a0a0" stroked="f"/>
      </w:pict>
    </w:r>
  </w:p>
  <w:p w:rsidR="00212635" w:rsidRPr="00375966" w:rsidRDefault="0009012C" w:rsidP="00375966">
    <w:pPr>
      <w:tabs>
        <w:tab w:val="center" w:pos="7699"/>
        <w:tab w:val="left" w:pos="9583"/>
      </w:tabs>
      <w:spacing w:after="120"/>
      <w:jc w:val="center"/>
      <w:rPr>
        <w:color w:val="808080"/>
      </w:rPr>
    </w:pPr>
    <w:r w:rsidRPr="00375966">
      <w:rPr>
        <w:color w:val="808080"/>
      </w:rPr>
      <w:t xml:space="preserve">Seite </w:t>
    </w:r>
    <w:r w:rsidR="004A4DC2" w:rsidRPr="00375966">
      <w:rPr>
        <w:color w:val="808080"/>
      </w:rPr>
      <w:fldChar w:fldCharType="begin"/>
    </w:r>
    <w:r w:rsidRPr="00375966">
      <w:rPr>
        <w:color w:val="808080"/>
      </w:rPr>
      <w:instrText xml:space="preserve"> PAGE </w:instrText>
    </w:r>
    <w:r w:rsidR="004A4DC2" w:rsidRPr="00375966">
      <w:rPr>
        <w:color w:val="808080"/>
      </w:rPr>
      <w:fldChar w:fldCharType="separate"/>
    </w:r>
    <w:r w:rsidR="00250181">
      <w:rPr>
        <w:noProof/>
        <w:color w:val="808080"/>
      </w:rPr>
      <w:t>1</w:t>
    </w:r>
    <w:r w:rsidR="004A4DC2" w:rsidRPr="00375966">
      <w:rPr>
        <w:color w:val="808080"/>
      </w:rPr>
      <w:fldChar w:fldCharType="end"/>
    </w:r>
    <w:r w:rsidRPr="00375966">
      <w:rPr>
        <w:color w:val="808080"/>
      </w:rPr>
      <w:t xml:space="preserve"> von </w:t>
    </w:r>
    <w:r w:rsidR="004A4DC2" w:rsidRPr="00375966">
      <w:rPr>
        <w:color w:val="808080"/>
      </w:rPr>
      <w:fldChar w:fldCharType="begin"/>
    </w:r>
    <w:r w:rsidRPr="00375966">
      <w:rPr>
        <w:color w:val="808080"/>
      </w:rPr>
      <w:instrText xml:space="preserve"> NUMPAGES  </w:instrText>
    </w:r>
    <w:r w:rsidR="004A4DC2" w:rsidRPr="00375966">
      <w:rPr>
        <w:color w:val="808080"/>
      </w:rPr>
      <w:fldChar w:fldCharType="separate"/>
    </w:r>
    <w:r w:rsidR="00250181">
      <w:rPr>
        <w:noProof/>
        <w:color w:val="808080"/>
      </w:rPr>
      <w:t>1</w:t>
    </w:r>
    <w:r w:rsidR="004A4DC2" w:rsidRPr="00375966">
      <w:rPr>
        <w:color w:val="80808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9D8" w:rsidRDefault="004619D8" w:rsidP="00212635">
      <w:pPr>
        <w:spacing w:after="0" w:line="240" w:lineRule="auto"/>
      </w:pPr>
      <w:r>
        <w:separator/>
      </w:r>
    </w:p>
  </w:footnote>
  <w:footnote w:type="continuationSeparator" w:id="0">
    <w:p w:rsidR="004619D8" w:rsidRDefault="004619D8" w:rsidP="00212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243"/>
      <w:gridCol w:w="3110"/>
      <w:gridCol w:w="992"/>
      <w:gridCol w:w="3024"/>
      <w:gridCol w:w="662"/>
      <w:gridCol w:w="5386"/>
    </w:tblGrid>
    <w:tr w:rsidR="00A462C0" w:rsidRPr="00855159" w:rsidTr="00A462C0">
      <w:tc>
        <w:tcPr>
          <w:tcW w:w="2243" w:type="dxa"/>
          <w:tcBorders>
            <w:top w:val="nil"/>
            <w:left w:val="nil"/>
            <w:bottom w:val="nil"/>
            <w:right w:val="nil"/>
          </w:tcBorders>
        </w:tcPr>
        <w:p w:rsidR="00A462C0" w:rsidRPr="00855159" w:rsidRDefault="00A462C0" w:rsidP="00360BF7">
          <w:pPr>
            <w:spacing w:before="120" w:after="0" w:line="240" w:lineRule="auto"/>
            <w:jc w:val="right"/>
            <w:rPr>
              <w:i/>
              <w:sz w:val="24"/>
            </w:rPr>
          </w:pPr>
          <w:r w:rsidRPr="00855159">
            <w:rPr>
              <w:i/>
              <w:sz w:val="24"/>
            </w:rPr>
            <w:t xml:space="preserve">Titel der Tagung </w:t>
          </w:r>
        </w:p>
      </w:tc>
      <w:tc>
        <w:tcPr>
          <w:tcW w:w="3110" w:type="dxa"/>
          <w:tcBorders>
            <w:top w:val="nil"/>
            <w:left w:val="nil"/>
            <w:bottom w:val="dotted" w:sz="4" w:space="0" w:color="808080" w:themeColor="background1" w:themeShade="80"/>
            <w:right w:val="nil"/>
          </w:tcBorders>
        </w:tcPr>
        <w:p w:rsidR="00A462C0" w:rsidRPr="00855159" w:rsidRDefault="001B58A7" w:rsidP="00972A3D">
          <w:pPr>
            <w:spacing w:before="120" w:after="0" w:line="240" w:lineRule="auto"/>
            <w:rPr>
              <w:b/>
              <w:sz w:val="24"/>
            </w:rPr>
          </w:pPr>
          <w:proofErr w:type="spellStart"/>
          <w:r>
            <w:rPr>
              <w:b/>
              <w:sz w:val="24"/>
            </w:rPr>
            <w:t>xxx</w:t>
          </w:r>
          <w:proofErr w:type="spellEnd"/>
        </w:p>
      </w:tc>
      <w:tc>
        <w:tcPr>
          <w:tcW w:w="992" w:type="dxa"/>
          <w:tcBorders>
            <w:top w:val="nil"/>
            <w:left w:val="nil"/>
            <w:bottom w:val="dotted" w:sz="4" w:space="0" w:color="808080" w:themeColor="background1" w:themeShade="80"/>
            <w:right w:val="nil"/>
          </w:tcBorders>
        </w:tcPr>
        <w:p w:rsidR="00A462C0" w:rsidRPr="00360BF7" w:rsidRDefault="00A462C0" w:rsidP="00281FB9">
          <w:pPr>
            <w:spacing w:before="120" w:after="0" w:line="240" w:lineRule="auto"/>
            <w:rPr>
              <w:i/>
              <w:sz w:val="24"/>
            </w:rPr>
          </w:pPr>
          <w:r w:rsidRPr="00360BF7">
            <w:rPr>
              <w:i/>
              <w:sz w:val="24"/>
            </w:rPr>
            <w:t xml:space="preserve">Datum </w:t>
          </w:r>
        </w:p>
      </w:tc>
      <w:tc>
        <w:tcPr>
          <w:tcW w:w="3024" w:type="dxa"/>
          <w:tcBorders>
            <w:top w:val="nil"/>
            <w:left w:val="nil"/>
            <w:bottom w:val="dotted" w:sz="4" w:space="0" w:color="808080" w:themeColor="background1" w:themeShade="80"/>
            <w:right w:val="nil"/>
          </w:tcBorders>
        </w:tcPr>
        <w:p w:rsidR="00A462C0" w:rsidRPr="00855159" w:rsidRDefault="001B58A7" w:rsidP="001B58A7">
          <w:pPr>
            <w:spacing w:before="120" w:after="0" w:line="240" w:lineRule="auto"/>
            <w:rPr>
              <w:sz w:val="24"/>
            </w:rPr>
          </w:pPr>
          <w:r>
            <w:rPr>
              <w:sz w:val="24"/>
            </w:rPr>
            <w:t>xx</w:t>
          </w:r>
          <w:r w:rsidR="00A462C0" w:rsidRPr="00855159">
            <w:rPr>
              <w:sz w:val="24"/>
            </w:rPr>
            <w:t>.-</w:t>
          </w:r>
          <w:r>
            <w:rPr>
              <w:sz w:val="24"/>
            </w:rPr>
            <w:t>xx</w:t>
          </w:r>
          <w:r w:rsidR="00A462C0" w:rsidRPr="00855159">
            <w:rPr>
              <w:sz w:val="24"/>
            </w:rPr>
            <w:t>.</w:t>
          </w:r>
          <w:r>
            <w:rPr>
              <w:sz w:val="24"/>
            </w:rPr>
            <w:t>xx</w:t>
          </w:r>
          <w:r w:rsidR="00A462C0" w:rsidRPr="00855159">
            <w:rPr>
              <w:sz w:val="24"/>
            </w:rPr>
            <w:t>.20</w:t>
          </w:r>
          <w:r>
            <w:rPr>
              <w:sz w:val="24"/>
            </w:rPr>
            <w:t>xx</w:t>
          </w:r>
        </w:p>
      </w:tc>
      <w:tc>
        <w:tcPr>
          <w:tcW w:w="662" w:type="dxa"/>
          <w:tcBorders>
            <w:top w:val="nil"/>
            <w:left w:val="nil"/>
            <w:bottom w:val="dotted" w:sz="4" w:space="0" w:color="808080" w:themeColor="background1" w:themeShade="80"/>
            <w:right w:val="nil"/>
          </w:tcBorders>
        </w:tcPr>
        <w:p w:rsidR="00A462C0" w:rsidRPr="00855159" w:rsidRDefault="00A462C0" w:rsidP="00281FB9">
          <w:pPr>
            <w:spacing w:before="120" w:after="0" w:line="240" w:lineRule="auto"/>
            <w:rPr>
              <w:sz w:val="24"/>
            </w:rPr>
          </w:pPr>
          <w:r w:rsidRPr="00855159">
            <w:rPr>
              <w:i/>
              <w:sz w:val="24"/>
            </w:rPr>
            <w:t>Ort</w:t>
          </w:r>
        </w:p>
      </w:tc>
      <w:tc>
        <w:tcPr>
          <w:tcW w:w="5386" w:type="dxa"/>
          <w:tcBorders>
            <w:top w:val="nil"/>
            <w:left w:val="nil"/>
            <w:bottom w:val="dotted" w:sz="4" w:space="0" w:color="808080" w:themeColor="background1" w:themeShade="80"/>
            <w:right w:val="nil"/>
          </w:tcBorders>
        </w:tcPr>
        <w:p w:rsidR="00A462C0" w:rsidRPr="001B58A7" w:rsidRDefault="00A462C0" w:rsidP="00281FB9">
          <w:pPr>
            <w:spacing w:before="120" w:after="0" w:line="240" w:lineRule="auto"/>
            <w:rPr>
              <w:sz w:val="24"/>
            </w:rPr>
          </w:pPr>
        </w:p>
      </w:tc>
    </w:tr>
    <w:tr w:rsidR="006C5F98" w:rsidRPr="00855159" w:rsidTr="00C77273">
      <w:trPr>
        <w:trHeight w:val="503"/>
      </w:trPr>
      <w:tc>
        <w:tcPr>
          <w:tcW w:w="2243" w:type="dxa"/>
          <w:tcBorders>
            <w:top w:val="nil"/>
            <w:left w:val="nil"/>
            <w:bottom w:val="nil"/>
            <w:right w:val="nil"/>
          </w:tcBorders>
        </w:tcPr>
        <w:p w:rsidR="006C5F98" w:rsidRPr="006C5F98" w:rsidRDefault="006C5F98" w:rsidP="006C5F98">
          <w:pPr>
            <w:spacing w:before="120" w:after="0" w:line="240" w:lineRule="auto"/>
            <w:jc w:val="right"/>
            <w:rPr>
              <w:i/>
              <w:sz w:val="24"/>
            </w:rPr>
          </w:pPr>
          <w:r w:rsidRPr="00855159">
            <w:rPr>
              <w:i/>
              <w:sz w:val="24"/>
            </w:rPr>
            <w:t>Team</w:t>
          </w:r>
        </w:p>
      </w:tc>
      <w:tc>
        <w:tcPr>
          <w:tcW w:w="13174" w:type="dxa"/>
          <w:gridSpan w:val="5"/>
          <w:tcBorders>
            <w:top w:val="dotted" w:sz="4" w:space="0" w:color="808080" w:themeColor="background1" w:themeShade="80"/>
            <w:left w:val="nil"/>
            <w:bottom w:val="nil"/>
            <w:right w:val="nil"/>
          </w:tcBorders>
        </w:tcPr>
        <w:p w:rsidR="006C5F98" w:rsidRPr="00855159" w:rsidRDefault="00DB3780" w:rsidP="00281FB9">
          <w:pPr>
            <w:spacing w:before="120" w:after="0" w:line="240" w:lineRule="auto"/>
            <w:rPr>
              <w:sz w:val="24"/>
            </w:rPr>
          </w:pPr>
          <w:proofErr w:type="spellStart"/>
          <w:r>
            <w:rPr>
              <w:sz w:val="24"/>
            </w:rPr>
            <w:t>Xxx</w:t>
          </w:r>
          <w:proofErr w:type="spellEnd"/>
          <w:r>
            <w:rPr>
              <w:sz w:val="24"/>
            </w:rPr>
            <w:t xml:space="preserve"> (Referenten)</w:t>
          </w:r>
        </w:p>
      </w:tc>
    </w:tr>
  </w:tbl>
  <w:p w:rsidR="00212635" w:rsidRPr="00972A3D" w:rsidRDefault="00212635" w:rsidP="00972A3D">
    <w:pPr>
      <w:pStyle w:val="Kopfzeile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0A93"/>
    <w:multiLevelType w:val="hybridMultilevel"/>
    <w:tmpl w:val="56ECF6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0570A"/>
    <w:multiLevelType w:val="hybridMultilevel"/>
    <w:tmpl w:val="12942C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458C4"/>
    <w:multiLevelType w:val="hybridMultilevel"/>
    <w:tmpl w:val="F80C6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00BD5"/>
    <w:multiLevelType w:val="hybridMultilevel"/>
    <w:tmpl w:val="5B2E4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D53D1"/>
    <w:multiLevelType w:val="hybridMultilevel"/>
    <w:tmpl w:val="7F8457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EE7C3C"/>
    <w:multiLevelType w:val="hybridMultilevel"/>
    <w:tmpl w:val="D9DC7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075E6"/>
    <w:multiLevelType w:val="hybridMultilevel"/>
    <w:tmpl w:val="A92EE8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84382"/>
    <w:multiLevelType w:val="hybridMultilevel"/>
    <w:tmpl w:val="3D72B2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975FDA"/>
    <w:multiLevelType w:val="hybridMultilevel"/>
    <w:tmpl w:val="F3A0E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53B78"/>
    <w:multiLevelType w:val="hybridMultilevel"/>
    <w:tmpl w:val="9878C05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3C5CEE"/>
    <w:multiLevelType w:val="hybridMultilevel"/>
    <w:tmpl w:val="5ADE7C62"/>
    <w:lvl w:ilvl="0" w:tplc="C04233BE">
      <w:start w:val="22"/>
      <w:numFmt w:val="bullet"/>
      <w:lvlText w:val="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4B5BB9"/>
    <w:multiLevelType w:val="hybridMultilevel"/>
    <w:tmpl w:val="651A17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1E2661"/>
    <w:multiLevelType w:val="hybridMultilevel"/>
    <w:tmpl w:val="03063E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A4FA3"/>
    <w:multiLevelType w:val="hybridMultilevel"/>
    <w:tmpl w:val="ACB400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F290D"/>
    <w:multiLevelType w:val="hybridMultilevel"/>
    <w:tmpl w:val="2736A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448C7"/>
    <w:multiLevelType w:val="hybridMultilevel"/>
    <w:tmpl w:val="6B2856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CD7E7E"/>
    <w:multiLevelType w:val="hybridMultilevel"/>
    <w:tmpl w:val="E780C3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6CC0"/>
    <w:multiLevelType w:val="hybridMultilevel"/>
    <w:tmpl w:val="B9C8E6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73F4F"/>
    <w:multiLevelType w:val="hybridMultilevel"/>
    <w:tmpl w:val="E488E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72D54"/>
    <w:multiLevelType w:val="hybridMultilevel"/>
    <w:tmpl w:val="5192B2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A02442"/>
    <w:multiLevelType w:val="hybridMultilevel"/>
    <w:tmpl w:val="84CC1940"/>
    <w:lvl w:ilvl="0" w:tplc="0407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1">
    <w:nsid w:val="67E9175F"/>
    <w:multiLevelType w:val="hybridMultilevel"/>
    <w:tmpl w:val="3D3444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8E5410"/>
    <w:multiLevelType w:val="hybridMultilevel"/>
    <w:tmpl w:val="A1DE41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16991"/>
    <w:multiLevelType w:val="hybridMultilevel"/>
    <w:tmpl w:val="386E5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3C3114"/>
    <w:multiLevelType w:val="hybridMultilevel"/>
    <w:tmpl w:val="421471E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3B719E"/>
    <w:multiLevelType w:val="hybridMultilevel"/>
    <w:tmpl w:val="21F2B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F4883"/>
    <w:multiLevelType w:val="hybridMultilevel"/>
    <w:tmpl w:val="C2F0129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AB3DC5"/>
    <w:multiLevelType w:val="hybridMultilevel"/>
    <w:tmpl w:val="0388D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3C357B"/>
    <w:multiLevelType w:val="hybridMultilevel"/>
    <w:tmpl w:val="FF866074"/>
    <w:lvl w:ilvl="0" w:tplc="E54C183C">
      <w:start w:val="22"/>
      <w:numFmt w:val="bullet"/>
      <w:lvlText w:val=""/>
      <w:lvlJc w:val="left"/>
      <w:pPr>
        <w:ind w:left="1353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7D806299"/>
    <w:multiLevelType w:val="hybridMultilevel"/>
    <w:tmpl w:val="EA42A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F25EB"/>
    <w:multiLevelType w:val="hybridMultilevel"/>
    <w:tmpl w:val="AA9A4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9"/>
  </w:num>
  <w:num w:numId="4">
    <w:abstractNumId w:val="20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25"/>
  </w:num>
  <w:num w:numId="11">
    <w:abstractNumId w:val="27"/>
  </w:num>
  <w:num w:numId="12">
    <w:abstractNumId w:val="11"/>
  </w:num>
  <w:num w:numId="13">
    <w:abstractNumId w:val="28"/>
  </w:num>
  <w:num w:numId="14">
    <w:abstractNumId w:val="10"/>
  </w:num>
  <w:num w:numId="15">
    <w:abstractNumId w:val="16"/>
  </w:num>
  <w:num w:numId="16">
    <w:abstractNumId w:val="4"/>
  </w:num>
  <w:num w:numId="17">
    <w:abstractNumId w:val="19"/>
  </w:num>
  <w:num w:numId="18">
    <w:abstractNumId w:val="9"/>
  </w:num>
  <w:num w:numId="19">
    <w:abstractNumId w:val="1"/>
  </w:num>
  <w:num w:numId="20">
    <w:abstractNumId w:val="12"/>
  </w:num>
  <w:num w:numId="21">
    <w:abstractNumId w:val="7"/>
  </w:num>
  <w:num w:numId="22">
    <w:abstractNumId w:val="24"/>
  </w:num>
  <w:num w:numId="23">
    <w:abstractNumId w:val="22"/>
  </w:num>
  <w:num w:numId="24">
    <w:abstractNumId w:val="26"/>
  </w:num>
  <w:num w:numId="25">
    <w:abstractNumId w:val="13"/>
  </w:num>
  <w:num w:numId="26">
    <w:abstractNumId w:val="21"/>
  </w:num>
  <w:num w:numId="27">
    <w:abstractNumId w:val="15"/>
  </w:num>
  <w:num w:numId="28">
    <w:abstractNumId w:val="23"/>
  </w:num>
  <w:num w:numId="29">
    <w:abstractNumId w:val="17"/>
  </w:num>
  <w:num w:numId="30">
    <w:abstractNumId w:val="30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A2D7F"/>
    <w:rsid w:val="000010D0"/>
    <w:rsid w:val="0000292D"/>
    <w:rsid w:val="000035A2"/>
    <w:rsid w:val="00004E6A"/>
    <w:rsid w:val="00007D63"/>
    <w:rsid w:val="000113C3"/>
    <w:rsid w:val="000306DE"/>
    <w:rsid w:val="000312CF"/>
    <w:rsid w:val="0005171C"/>
    <w:rsid w:val="0005264D"/>
    <w:rsid w:val="000548DC"/>
    <w:rsid w:val="00061898"/>
    <w:rsid w:val="00067F03"/>
    <w:rsid w:val="00071626"/>
    <w:rsid w:val="00074E53"/>
    <w:rsid w:val="0007730A"/>
    <w:rsid w:val="000849C3"/>
    <w:rsid w:val="00085A7D"/>
    <w:rsid w:val="0009012C"/>
    <w:rsid w:val="000A2599"/>
    <w:rsid w:val="000A5F17"/>
    <w:rsid w:val="000B1913"/>
    <w:rsid w:val="000B2106"/>
    <w:rsid w:val="000B32A6"/>
    <w:rsid w:val="000C4456"/>
    <w:rsid w:val="000D45DE"/>
    <w:rsid w:val="000D6F48"/>
    <w:rsid w:val="000E0B37"/>
    <w:rsid w:val="000F3A45"/>
    <w:rsid w:val="000F5397"/>
    <w:rsid w:val="001028E1"/>
    <w:rsid w:val="00103207"/>
    <w:rsid w:val="00110E1F"/>
    <w:rsid w:val="001114F2"/>
    <w:rsid w:val="001155CC"/>
    <w:rsid w:val="0012028B"/>
    <w:rsid w:val="001203CD"/>
    <w:rsid w:val="00125506"/>
    <w:rsid w:val="00126B28"/>
    <w:rsid w:val="001273DB"/>
    <w:rsid w:val="00134DE5"/>
    <w:rsid w:val="001403E0"/>
    <w:rsid w:val="00165AD9"/>
    <w:rsid w:val="00165D6B"/>
    <w:rsid w:val="00167685"/>
    <w:rsid w:val="00177C45"/>
    <w:rsid w:val="001844B9"/>
    <w:rsid w:val="00187BB8"/>
    <w:rsid w:val="001903C8"/>
    <w:rsid w:val="001975C6"/>
    <w:rsid w:val="001A1499"/>
    <w:rsid w:val="001A1C25"/>
    <w:rsid w:val="001A2857"/>
    <w:rsid w:val="001A3F21"/>
    <w:rsid w:val="001A694B"/>
    <w:rsid w:val="001A7366"/>
    <w:rsid w:val="001B58A7"/>
    <w:rsid w:val="001C5A98"/>
    <w:rsid w:val="001C67A1"/>
    <w:rsid w:val="001D6384"/>
    <w:rsid w:val="001E1F61"/>
    <w:rsid w:val="001F13C1"/>
    <w:rsid w:val="001F7BEF"/>
    <w:rsid w:val="002047F6"/>
    <w:rsid w:val="00212635"/>
    <w:rsid w:val="0021347C"/>
    <w:rsid w:val="00223F37"/>
    <w:rsid w:val="0023084A"/>
    <w:rsid w:val="00234BFD"/>
    <w:rsid w:val="00240829"/>
    <w:rsid w:val="00247543"/>
    <w:rsid w:val="00250181"/>
    <w:rsid w:val="00251AAE"/>
    <w:rsid w:val="00277CD9"/>
    <w:rsid w:val="00282ACE"/>
    <w:rsid w:val="00285BD5"/>
    <w:rsid w:val="00285C63"/>
    <w:rsid w:val="00296D18"/>
    <w:rsid w:val="002A064D"/>
    <w:rsid w:val="002A4BD8"/>
    <w:rsid w:val="002B39BA"/>
    <w:rsid w:val="002B4C1D"/>
    <w:rsid w:val="002B6EA8"/>
    <w:rsid w:val="002C10A2"/>
    <w:rsid w:val="002C168E"/>
    <w:rsid w:val="002D72F0"/>
    <w:rsid w:val="002E3003"/>
    <w:rsid w:val="002E6A09"/>
    <w:rsid w:val="002F1AF5"/>
    <w:rsid w:val="002F3858"/>
    <w:rsid w:val="002F4822"/>
    <w:rsid w:val="00320C2D"/>
    <w:rsid w:val="00322B10"/>
    <w:rsid w:val="00324111"/>
    <w:rsid w:val="00331564"/>
    <w:rsid w:val="00333914"/>
    <w:rsid w:val="003352B9"/>
    <w:rsid w:val="00343027"/>
    <w:rsid w:val="00345F63"/>
    <w:rsid w:val="00347906"/>
    <w:rsid w:val="00360778"/>
    <w:rsid w:val="00360BF7"/>
    <w:rsid w:val="00363897"/>
    <w:rsid w:val="00375966"/>
    <w:rsid w:val="0038050F"/>
    <w:rsid w:val="00393754"/>
    <w:rsid w:val="0039402D"/>
    <w:rsid w:val="00394402"/>
    <w:rsid w:val="003971DC"/>
    <w:rsid w:val="003B2AA6"/>
    <w:rsid w:val="003B3C29"/>
    <w:rsid w:val="003C66FE"/>
    <w:rsid w:val="003C6A66"/>
    <w:rsid w:val="003D2779"/>
    <w:rsid w:val="003D3905"/>
    <w:rsid w:val="003D65B6"/>
    <w:rsid w:val="003D7062"/>
    <w:rsid w:val="003F6A89"/>
    <w:rsid w:val="00401B29"/>
    <w:rsid w:val="00406401"/>
    <w:rsid w:val="004101D2"/>
    <w:rsid w:val="00416066"/>
    <w:rsid w:val="00423267"/>
    <w:rsid w:val="00437535"/>
    <w:rsid w:val="0044169C"/>
    <w:rsid w:val="004448EF"/>
    <w:rsid w:val="004559B4"/>
    <w:rsid w:val="00455D13"/>
    <w:rsid w:val="004569E3"/>
    <w:rsid w:val="004619D8"/>
    <w:rsid w:val="00467140"/>
    <w:rsid w:val="0047308E"/>
    <w:rsid w:val="00477317"/>
    <w:rsid w:val="004843CA"/>
    <w:rsid w:val="00493A8D"/>
    <w:rsid w:val="004A29D6"/>
    <w:rsid w:val="004A4DC2"/>
    <w:rsid w:val="004B18DF"/>
    <w:rsid w:val="004B6492"/>
    <w:rsid w:val="004B75BC"/>
    <w:rsid w:val="004B7F31"/>
    <w:rsid w:val="004C51CE"/>
    <w:rsid w:val="004C6717"/>
    <w:rsid w:val="004C6864"/>
    <w:rsid w:val="004D0572"/>
    <w:rsid w:val="004D275B"/>
    <w:rsid w:val="004D2C5E"/>
    <w:rsid w:val="004D5B6E"/>
    <w:rsid w:val="004D6594"/>
    <w:rsid w:val="004E24FC"/>
    <w:rsid w:val="004E6DD9"/>
    <w:rsid w:val="004E7D87"/>
    <w:rsid w:val="004F4CD9"/>
    <w:rsid w:val="00503901"/>
    <w:rsid w:val="005057D4"/>
    <w:rsid w:val="005079FF"/>
    <w:rsid w:val="005119FB"/>
    <w:rsid w:val="005136DD"/>
    <w:rsid w:val="0051678B"/>
    <w:rsid w:val="00520789"/>
    <w:rsid w:val="00523A6E"/>
    <w:rsid w:val="00523AE7"/>
    <w:rsid w:val="0052744B"/>
    <w:rsid w:val="00530E35"/>
    <w:rsid w:val="00545F59"/>
    <w:rsid w:val="005544E9"/>
    <w:rsid w:val="00554B65"/>
    <w:rsid w:val="00556B68"/>
    <w:rsid w:val="00561864"/>
    <w:rsid w:val="00565E8F"/>
    <w:rsid w:val="00570318"/>
    <w:rsid w:val="005806D7"/>
    <w:rsid w:val="005847AA"/>
    <w:rsid w:val="00594332"/>
    <w:rsid w:val="00596045"/>
    <w:rsid w:val="005A390D"/>
    <w:rsid w:val="005A7711"/>
    <w:rsid w:val="005C1D15"/>
    <w:rsid w:val="005C23A1"/>
    <w:rsid w:val="005C3594"/>
    <w:rsid w:val="005C3EDD"/>
    <w:rsid w:val="005D06EE"/>
    <w:rsid w:val="005D5FA7"/>
    <w:rsid w:val="005F2F07"/>
    <w:rsid w:val="0060214E"/>
    <w:rsid w:val="00606DDF"/>
    <w:rsid w:val="0060736D"/>
    <w:rsid w:val="00627B6F"/>
    <w:rsid w:val="00643E7A"/>
    <w:rsid w:val="00646166"/>
    <w:rsid w:val="00651827"/>
    <w:rsid w:val="006602A5"/>
    <w:rsid w:val="00687692"/>
    <w:rsid w:val="00694CA8"/>
    <w:rsid w:val="00696197"/>
    <w:rsid w:val="006A28FE"/>
    <w:rsid w:val="006A2E7F"/>
    <w:rsid w:val="006B344D"/>
    <w:rsid w:val="006C5F98"/>
    <w:rsid w:val="006D0564"/>
    <w:rsid w:val="006D18CE"/>
    <w:rsid w:val="006D1F2D"/>
    <w:rsid w:val="006E4F3E"/>
    <w:rsid w:val="006F1007"/>
    <w:rsid w:val="006F2308"/>
    <w:rsid w:val="006F5B40"/>
    <w:rsid w:val="006F6E83"/>
    <w:rsid w:val="00713FE1"/>
    <w:rsid w:val="00715852"/>
    <w:rsid w:val="00717FE2"/>
    <w:rsid w:val="007202B7"/>
    <w:rsid w:val="0072785C"/>
    <w:rsid w:val="007329CA"/>
    <w:rsid w:val="00736CCB"/>
    <w:rsid w:val="007402BD"/>
    <w:rsid w:val="007441C7"/>
    <w:rsid w:val="0075084F"/>
    <w:rsid w:val="007540EE"/>
    <w:rsid w:val="00754788"/>
    <w:rsid w:val="0075643E"/>
    <w:rsid w:val="00757FD9"/>
    <w:rsid w:val="007614D1"/>
    <w:rsid w:val="00773AAA"/>
    <w:rsid w:val="00775FBA"/>
    <w:rsid w:val="00781E6C"/>
    <w:rsid w:val="00786874"/>
    <w:rsid w:val="00796184"/>
    <w:rsid w:val="007A0A2A"/>
    <w:rsid w:val="007A45B6"/>
    <w:rsid w:val="007A5A7C"/>
    <w:rsid w:val="007B287E"/>
    <w:rsid w:val="007B398F"/>
    <w:rsid w:val="007B3EC6"/>
    <w:rsid w:val="007C0127"/>
    <w:rsid w:val="007C11DF"/>
    <w:rsid w:val="007E3532"/>
    <w:rsid w:val="0080212C"/>
    <w:rsid w:val="00810D67"/>
    <w:rsid w:val="008122CF"/>
    <w:rsid w:val="00813B03"/>
    <w:rsid w:val="00817FEE"/>
    <w:rsid w:val="008218E6"/>
    <w:rsid w:val="00826ABD"/>
    <w:rsid w:val="00832F44"/>
    <w:rsid w:val="00837871"/>
    <w:rsid w:val="00841086"/>
    <w:rsid w:val="00841FC2"/>
    <w:rsid w:val="00842BD0"/>
    <w:rsid w:val="008472C8"/>
    <w:rsid w:val="00855159"/>
    <w:rsid w:val="0085731E"/>
    <w:rsid w:val="008674BE"/>
    <w:rsid w:val="00882B1C"/>
    <w:rsid w:val="00886829"/>
    <w:rsid w:val="0089618B"/>
    <w:rsid w:val="008A138B"/>
    <w:rsid w:val="008A2EA8"/>
    <w:rsid w:val="008A6B8D"/>
    <w:rsid w:val="008B08C6"/>
    <w:rsid w:val="008B7C7E"/>
    <w:rsid w:val="008D6E7C"/>
    <w:rsid w:val="008E6E8E"/>
    <w:rsid w:val="008F157E"/>
    <w:rsid w:val="00902C37"/>
    <w:rsid w:val="0091363A"/>
    <w:rsid w:val="009160E7"/>
    <w:rsid w:val="00933B28"/>
    <w:rsid w:val="0093709C"/>
    <w:rsid w:val="009416B4"/>
    <w:rsid w:val="00947EC8"/>
    <w:rsid w:val="00951A6F"/>
    <w:rsid w:val="00951F54"/>
    <w:rsid w:val="00953181"/>
    <w:rsid w:val="00961983"/>
    <w:rsid w:val="00971A17"/>
    <w:rsid w:val="0097255A"/>
    <w:rsid w:val="00972A3D"/>
    <w:rsid w:val="009768A9"/>
    <w:rsid w:val="00986684"/>
    <w:rsid w:val="00986D55"/>
    <w:rsid w:val="009920FB"/>
    <w:rsid w:val="00994FC4"/>
    <w:rsid w:val="00995D50"/>
    <w:rsid w:val="009B41E9"/>
    <w:rsid w:val="009C45C4"/>
    <w:rsid w:val="009C583E"/>
    <w:rsid w:val="009C667E"/>
    <w:rsid w:val="009F3184"/>
    <w:rsid w:val="00A013A6"/>
    <w:rsid w:val="00A04DCD"/>
    <w:rsid w:val="00A12590"/>
    <w:rsid w:val="00A1316B"/>
    <w:rsid w:val="00A148AC"/>
    <w:rsid w:val="00A15569"/>
    <w:rsid w:val="00A24424"/>
    <w:rsid w:val="00A462C0"/>
    <w:rsid w:val="00A530CB"/>
    <w:rsid w:val="00A5523C"/>
    <w:rsid w:val="00A62042"/>
    <w:rsid w:val="00A6402B"/>
    <w:rsid w:val="00A661DF"/>
    <w:rsid w:val="00A67F08"/>
    <w:rsid w:val="00A743E8"/>
    <w:rsid w:val="00A85AFA"/>
    <w:rsid w:val="00A97FC8"/>
    <w:rsid w:val="00AA5628"/>
    <w:rsid w:val="00AA6E96"/>
    <w:rsid w:val="00AA72C0"/>
    <w:rsid w:val="00AB5A07"/>
    <w:rsid w:val="00AB7273"/>
    <w:rsid w:val="00AC1522"/>
    <w:rsid w:val="00AC4CF9"/>
    <w:rsid w:val="00AC7F68"/>
    <w:rsid w:val="00AD2FE3"/>
    <w:rsid w:val="00AD6A9D"/>
    <w:rsid w:val="00AD76C1"/>
    <w:rsid w:val="00AD7DB8"/>
    <w:rsid w:val="00AE00F2"/>
    <w:rsid w:val="00AE453F"/>
    <w:rsid w:val="00AE51E6"/>
    <w:rsid w:val="00B111EC"/>
    <w:rsid w:val="00B1448A"/>
    <w:rsid w:val="00B16B23"/>
    <w:rsid w:val="00B31AE4"/>
    <w:rsid w:val="00B7632F"/>
    <w:rsid w:val="00B823FA"/>
    <w:rsid w:val="00B913AA"/>
    <w:rsid w:val="00BA0A10"/>
    <w:rsid w:val="00BA2D3B"/>
    <w:rsid w:val="00BA4588"/>
    <w:rsid w:val="00BB18ED"/>
    <w:rsid w:val="00BB7CCD"/>
    <w:rsid w:val="00BC4FBD"/>
    <w:rsid w:val="00BC65F9"/>
    <w:rsid w:val="00BD4506"/>
    <w:rsid w:val="00BD7282"/>
    <w:rsid w:val="00BE655D"/>
    <w:rsid w:val="00BE7F25"/>
    <w:rsid w:val="00BF19AC"/>
    <w:rsid w:val="00C075F7"/>
    <w:rsid w:val="00C129C1"/>
    <w:rsid w:val="00C12D26"/>
    <w:rsid w:val="00C24C81"/>
    <w:rsid w:val="00C268B9"/>
    <w:rsid w:val="00C37331"/>
    <w:rsid w:val="00C44DF0"/>
    <w:rsid w:val="00C4742E"/>
    <w:rsid w:val="00C51AEA"/>
    <w:rsid w:val="00C6123C"/>
    <w:rsid w:val="00C613C5"/>
    <w:rsid w:val="00C65861"/>
    <w:rsid w:val="00C87E6C"/>
    <w:rsid w:val="00C90089"/>
    <w:rsid w:val="00C91F85"/>
    <w:rsid w:val="00CA6898"/>
    <w:rsid w:val="00CB3719"/>
    <w:rsid w:val="00CB763B"/>
    <w:rsid w:val="00CC3186"/>
    <w:rsid w:val="00CC5FCB"/>
    <w:rsid w:val="00CD6EBC"/>
    <w:rsid w:val="00CD7729"/>
    <w:rsid w:val="00CE15F1"/>
    <w:rsid w:val="00CF2DAD"/>
    <w:rsid w:val="00CF345F"/>
    <w:rsid w:val="00CF66D6"/>
    <w:rsid w:val="00CF6FA6"/>
    <w:rsid w:val="00D019C3"/>
    <w:rsid w:val="00D022E9"/>
    <w:rsid w:val="00D06A00"/>
    <w:rsid w:val="00D12108"/>
    <w:rsid w:val="00D17B18"/>
    <w:rsid w:val="00D2492A"/>
    <w:rsid w:val="00D269B5"/>
    <w:rsid w:val="00D30AE6"/>
    <w:rsid w:val="00D3237C"/>
    <w:rsid w:val="00D3251B"/>
    <w:rsid w:val="00D41E7D"/>
    <w:rsid w:val="00D42381"/>
    <w:rsid w:val="00D50F04"/>
    <w:rsid w:val="00D55BA4"/>
    <w:rsid w:val="00D62ACB"/>
    <w:rsid w:val="00D6756C"/>
    <w:rsid w:val="00D70AB6"/>
    <w:rsid w:val="00D73724"/>
    <w:rsid w:val="00D75382"/>
    <w:rsid w:val="00D75B5C"/>
    <w:rsid w:val="00D818F3"/>
    <w:rsid w:val="00D93C00"/>
    <w:rsid w:val="00DB08C7"/>
    <w:rsid w:val="00DB3780"/>
    <w:rsid w:val="00DC6D86"/>
    <w:rsid w:val="00DD1A88"/>
    <w:rsid w:val="00DF388F"/>
    <w:rsid w:val="00DF3933"/>
    <w:rsid w:val="00E00AA0"/>
    <w:rsid w:val="00E01F54"/>
    <w:rsid w:val="00E062D7"/>
    <w:rsid w:val="00E078B6"/>
    <w:rsid w:val="00E12D7B"/>
    <w:rsid w:val="00E15814"/>
    <w:rsid w:val="00E219C7"/>
    <w:rsid w:val="00E33857"/>
    <w:rsid w:val="00E4692D"/>
    <w:rsid w:val="00E52B55"/>
    <w:rsid w:val="00E627D5"/>
    <w:rsid w:val="00E63B7B"/>
    <w:rsid w:val="00E72892"/>
    <w:rsid w:val="00E74442"/>
    <w:rsid w:val="00E827F8"/>
    <w:rsid w:val="00E84A2A"/>
    <w:rsid w:val="00E909AC"/>
    <w:rsid w:val="00E9113C"/>
    <w:rsid w:val="00E91655"/>
    <w:rsid w:val="00E961BF"/>
    <w:rsid w:val="00EC746B"/>
    <w:rsid w:val="00ED174A"/>
    <w:rsid w:val="00ED233A"/>
    <w:rsid w:val="00ED45F5"/>
    <w:rsid w:val="00ED4EDE"/>
    <w:rsid w:val="00EE100C"/>
    <w:rsid w:val="00EE1584"/>
    <w:rsid w:val="00EE29D1"/>
    <w:rsid w:val="00EE775F"/>
    <w:rsid w:val="00EE79A4"/>
    <w:rsid w:val="00F05DE8"/>
    <w:rsid w:val="00F10AFD"/>
    <w:rsid w:val="00F10FEA"/>
    <w:rsid w:val="00F12524"/>
    <w:rsid w:val="00F142E4"/>
    <w:rsid w:val="00F21812"/>
    <w:rsid w:val="00F23803"/>
    <w:rsid w:val="00F34234"/>
    <w:rsid w:val="00F350FD"/>
    <w:rsid w:val="00F415EE"/>
    <w:rsid w:val="00F45E45"/>
    <w:rsid w:val="00F47BFF"/>
    <w:rsid w:val="00F54B78"/>
    <w:rsid w:val="00F55189"/>
    <w:rsid w:val="00F6537A"/>
    <w:rsid w:val="00F76DFE"/>
    <w:rsid w:val="00F82EDD"/>
    <w:rsid w:val="00F946F3"/>
    <w:rsid w:val="00FA143F"/>
    <w:rsid w:val="00FA2D7F"/>
    <w:rsid w:val="00FA7474"/>
    <w:rsid w:val="00FB2B9E"/>
    <w:rsid w:val="00FB4C36"/>
    <w:rsid w:val="00FC0F3A"/>
    <w:rsid w:val="00FD338C"/>
    <w:rsid w:val="00FD3A37"/>
    <w:rsid w:val="00FF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492"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736C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12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12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2635"/>
  </w:style>
  <w:style w:type="paragraph" w:styleId="Fuzeile">
    <w:name w:val="footer"/>
    <w:basedOn w:val="Standard"/>
    <w:link w:val="FuzeileZchn"/>
    <w:uiPriority w:val="99"/>
    <w:unhideWhenUsed/>
    <w:rsid w:val="00212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2635"/>
  </w:style>
  <w:style w:type="paragraph" w:styleId="Listenabsatz">
    <w:name w:val="List Paragraph"/>
    <w:basedOn w:val="Standard"/>
    <w:uiPriority w:val="34"/>
    <w:qFormat/>
    <w:rsid w:val="00CF345F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36CCB"/>
    <w:rPr>
      <w:rFonts w:ascii="Times New Roman" w:eastAsia="Times New Roman" w:hAnsi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unhideWhenUsed/>
    <w:rsid w:val="00736C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DF3933"/>
    <w:pPr>
      <w:tabs>
        <w:tab w:val="left" w:pos="1134"/>
      </w:tabs>
      <w:spacing w:after="0" w:line="280" w:lineRule="atLeast"/>
      <w:ind w:left="992"/>
      <w:jc w:val="both"/>
    </w:pPr>
    <w:rPr>
      <w:rFonts w:ascii="RotisSansSerif Light" w:eastAsia="Times New Roman" w:hAnsi="RotisSansSerif Light" w:cs="Arial"/>
      <w:szCs w:val="24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DF3933"/>
    <w:rPr>
      <w:rFonts w:ascii="RotisSansSerif Light" w:eastAsia="Times New Roman" w:hAnsi="RotisSansSerif Light" w:cs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ssnitzer\AppData\Local\Microsoft\Windows\Temporary%20Internet%20Files\Content.IE5\XT24K1NZ\2013_Orientierungst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F5DC6-2792-4D80-8B09-A0859536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2013_Orientierungstage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Claussnitzer</dc:creator>
  <cp:lastModifiedBy>Johanna Clausnitzer-Phiel</cp:lastModifiedBy>
  <cp:revision>3</cp:revision>
  <cp:lastPrinted>2015-02-17T10:39:00Z</cp:lastPrinted>
  <dcterms:created xsi:type="dcterms:W3CDTF">2015-06-30T14:55:00Z</dcterms:created>
  <dcterms:modified xsi:type="dcterms:W3CDTF">2015-06-30T14:55:00Z</dcterms:modified>
</cp:coreProperties>
</file>